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36"/>
        <w:ind w:left="3379" w:right="1680" w:hanging="1112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r:id="rId6">
        <w:r>
          <w:rPr>
            <w:rFonts w:ascii="Times New Roman" w:hAnsi="Times New Roman" w:cs="Times New Roman" w:eastAsia="Times New Roman"/>
            <w:sz w:val="28"/>
            <w:szCs w:val="28"/>
          </w:rPr>
          <w:t>www.perfect-english-grammar.com</w:t>
        </w:r>
      </w:hyperlink>
      <w:r>
        <w:rPr>
          <w:rFonts w:ascii="Times New Roman" w:hAnsi="Times New Roman" w:cs="Times New Roman" w:eastAsia="Times New Roman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‘Say’ and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‘Tell’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" w:right="1680" w:firstLine="0"/>
        <w:jc w:val="left"/>
      </w:pPr>
      <w:r>
        <w:rPr/>
        <w:t>Put in ‘said’ or</w:t>
      </w:r>
      <w:r>
        <w:rPr>
          <w:spacing w:val="-12"/>
        </w:rPr>
        <w:t> </w:t>
      </w:r>
      <w:r>
        <w:rPr/>
        <w:t>‘told’: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footerReference w:type="default" r:id="rId5"/>
          <w:type w:val="continuous"/>
          <w:pgSz w:w="11910" w:h="16840"/>
          <w:pgMar w:footer="1136"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Julie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1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that she would join us after</w:t>
      </w:r>
      <w:r>
        <w:rPr>
          <w:spacing w:val="-16"/>
        </w:rPr>
        <w:t> </w:t>
      </w:r>
      <w:r>
        <w:rPr/>
        <w:t>work.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14" w:space="1199"/>
            <w:col w:w="593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1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me that she was going running this</w:t>
      </w:r>
      <w:r>
        <w:rPr>
          <w:spacing w:val="-18"/>
        </w:rPr>
        <w:t> </w:t>
      </w:r>
      <w:r>
        <w:rPr/>
        <w:t>evening.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321" w:space="1199"/>
            <w:col w:w="603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John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us that he couldn’t come to the</w:t>
      </w:r>
      <w:r>
        <w:rPr>
          <w:spacing w:val="-19"/>
        </w:rPr>
        <w:t> </w:t>
      </w:r>
      <w:r>
        <w:rPr/>
        <w:t>party.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17" w:space="1199"/>
            <w:col w:w="593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John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that he had been to the cinema at the</w:t>
      </w:r>
      <w:r>
        <w:rPr>
          <w:spacing w:val="-24"/>
        </w:rPr>
        <w:t> </w:t>
      </w:r>
      <w:r>
        <w:rPr/>
        <w:t>weekend.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17" w:space="1199"/>
            <w:col w:w="593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1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them she wanted to</w:t>
      </w:r>
      <w:r>
        <w:rPr>
          <w:spacing w:val="-11"/>
        </w:rPr>
        <w:t> </w:t>
      </w:r>
      <w:r>
        <w:rPr/>
        <w:t>quit.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321" w:space="1199"/>
            <w:col w:w="603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David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he was going to arrive at</w:t>
      </w:r>
      <w:r>
        <w:rPr>
          <w:spacing w:val="-14"/>
        </w:rPr>
        <w:t> </w:t>
      </w:r>
      <w:r>
        <w:rPr/>
        <w:t>eight.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546" w:space="1199"/>
            <w:col w:w="580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5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that they didn’t want to meet us on</w:t>
      </w:r>
      <w:r>
        <w:rPr>
          <w:spacing w:val="-22"/>
        </w:rPr>
        <w:t> </w:t>
      </w:r>
      <w:r>
        <w:rPr/>
        <w:t>Tuesday.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50" w:space="1201"/>
            <w:col w:w="589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3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him I wasn’t</w:t>
      </w:r>
      <w:r>
        <w:rPr>
          <w:spacing w:val="-10"/>
        </w:rPr>
        <w:t> </w:t>
      </w:r>
      <w:r>
        <w:rPr/>
        <w:t>impressed.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038" w:space="1199"/>
            <w:col w:w="631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Lucy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5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Julie that she was leaving on</w:t>
      </w:r>
      <w:r>
        <w:rPr>
          <w:spacing w:val="-19"/>
        </w:rPr>
        <w:t> </w:t>
      </w:r>
      <w:r>
        <w:rPr/>
        <w:t>Wednesday.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50" w:space="1201"/>
            <w:col w:w="589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1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that we were going on holiday the following</w:t>
      </w:r>
      <w:r>
        <w:rPr>
          <w:spacing w:val="-24"/>
        </w:rPr>
        <w:t> </w:t>
      </w:r>
      <w:r>
        <w:rPr/>
        <w:t>week.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294" w:space="1199"/>
            <w:col w:w="605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Jack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my mother he would be in Spain this</w:t>
      </w:r>
      <w:r>
        <w:rPr>
          <w:spacing w:val="-15"/>
        </w:rPr>
        <w:t> </w:t>
      </w:r>
      <w:r>
        <w:rPr/>
        <w:t>week.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388" w:space="1199"/>
            <w:col w:w="596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3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78" w:right="0" w:firstLine="0"/>
        <w:jc w:val="left"/>
      </w:pPr>
      <w:r>
        <w:rPr/>
        <w:br w:type="column"/>
      </w:r>
      <w:r>
        <w:rPr/>
        <w:t>that I hated</w:t>
      </w:r>
      <w:r>
        <w:rPr>
          <w:spacing w:val="-6"/>
        </w:rPr>
        <w:t> </w:t>
      </w:r>
      <w:r>
        <w:rPr/>
        <w:t>mushrooms.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038" w:space="1201"/>
            <w:col w:w="631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1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she loved</w:t>
      </w:r>
      <w:r>
        <w:rPr>
          <w:spacing w:val="-10"/>
        </w:rPr>
        <w:t> </w:t>
      </w:r>
      <w:r>
        <w:rPr/>
        <w:t>chocolate.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321" w:space="1199"/>
            <w:col w:w="603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5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they were meeting Luke</w:t>
      </w:r>
      <w:r>
        <w:rPr>
          <w:spacing w:val="-16"/>
        </w:rPr>
        <w:t> </w:t>
      </w:r>
      <w:r>
        <w:rPr/>
        <w:t>today.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50" w:space="1201"/>
            <w:col w:w="589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5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us they were going to the museum this</w:t>
      </w:r>
      <w:r>
        <w:rPr>
          <w:spacing w:val="-20"/>
        </w:rPr>
        <w:t> </w:t>
      </w:r>
      <w:r>
        <w:rPr/>
        <w:t>afternoon.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50" w:space="1201"/>
            <w:col w:w="589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1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he wouldn’t start without</w:t>
      </w:r>
      <w:r>
        <w:rPr>
          <w:spacing w:val="-11"/>
        </w:rPr>
        <w:t> </w:t>
      </w:r>
      <w:r>
        <w:rPr/>
        <w:t>us.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239" w:space="1199"/>
            <w:col w:w="611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3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them I’d bring</w:t>
      </w:r>
      <w:r>
        <w:rPr>
          <w:spacing w:val="-10"/>
        </w:rPr>
        <w:t> </w:t>
      </w:r>
      <w:r>
        <w:rPr/>
        <w:t>pudding.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038" w:space="1199"/>
            <w:col w:w="631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Jonathan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it would rain</w:t>
      </w:r>
      <w:r>
        <w:rPr>
          <w:spacing w:val="-12"/>
        </w:rPr>
        <w:t> </w:t>
      </w:r>
      <w:r>
        <w:rPr/>
        <w:t>today.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815" w:space="1199"/>
            <w:col w:w="553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5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us that it was fine to come</w:t>
      </w:r>
      <w:r>
        <w:rPr>
          <w:spacing w:val="-12"/>
        </w:rPr>
        <w:t> </w:t>
      </w:r>
      <w:r>
        <w:rPr/>
        <w:t>late.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450" w:space="1201"/>
            <w:col w:w="589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80" w:bottom="132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boss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/>
        <w:br w:type="column"/>
      </w:r>
      <w:r>
        <w:rPr/>
        <w:t>me that I should do some more work on this</w:t>
      </w:r>
      <w:r>
        <w:rPr>
          <w:spacing w:val="-20"/>
        </w:rPr>
        <w:t> </w:t>
      </w:r>
      <w:r>
        <w:rPr/>
        <w:t>report.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1320" w:left="1680" w:right="1680"/>
          <w:cols w:num="2" w:equalWidth="0">
            <w:col w:w="1820" w:space="1199"/>
            <w:col w:w="5531"/>
          </w:cols>
        </w:sectPr>
      </w:pPr>
    </w:p>
    <w:p>
      <w:pPr>
        <w:pStyle w:val="BodyText"/>
        <w:spacing w:line="240" w:lineRule="auto" w:before="55"/>
        <w:ind w:left="480" w:right="1680" w:firstLine="0"/>
        <w:jc w:val="left"/>
      </w:pPr>
      <w:r>
        <w:rPr/>
        <w:t>Answers: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Julie said that she would join us after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She told me that she was going running this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evening.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John told us that he couldn’t come to 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John said that he had been to the cinema at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weekend.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She told them she wanted 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quit.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David said he was going to arrive 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eight.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They said that they didn’t want to meet us on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Tuesday.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 told him I wasn’t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impressed.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Lucy told Julie that she was leaving 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Wednesday.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We said that we were going on holiday the following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week.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Jack told my mother he would be in Spain this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week.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said that I hated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mushrooms.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She said she loved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chocolate.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 said they were meeting Luke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 told us they were going to the museum this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afternoon.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He said he wouldn’t start without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 told them I’d bring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pudding.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Jonathan said it would rain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 told us that it was fine to come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boss told me that I should do some more work on this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report.</w:t>
      </w:r>
    </w:p>
    <w:sectPr>
      <w:pgSz w:w="11910" w:h="16840"/>
      <w:pgMar w:header="0" w:footer="1136" w:top="1360" w:bottom="13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463287pt;margin-top:774.075989pt;width:168.45pt;height:19.2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before="0"/>
                  <w:ind w:left="20" w:right="18" w:firstLine="256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w w:val="100"/>
                    <w:sz w:val="16"/>
                  </w:rPr>
                  <w:t>©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20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ww</w:t>
                  </w:r>
                  <w:r>
                    <w:rPr>
                      <w:rFonts w:ascii="Times New Roman" w:hAnsi="Times New Roman"/>
                      <w:spacing w:val="-3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rf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 w:hAnsi="Times New Roman"/>
                      <w:spacing w:val="1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 w:hAnsi="Times New Roman"/>
                      <w:spacing w:val="1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-gr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mm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w w:val="100"/>
                      <w:sz w:val="16"/>
                    </w:rPr>
                    <w:t>m</w:t>
                  </w:r>
                </w:hyperlink>
                <w:r>
                  <w:rPr>
                    <w:rFonts w:ascii="Times New Roman" w:hAnsi="Times New Roman"/>
                    <w:w w:val="100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M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b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fr</w:t>
                </w:r>
                <w:r>
                  <w:rPr>
                    <w:rFonts w:ascii="Times New Roman" w:hAnsi="Times New Roman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d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fo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n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2"/>
                    <w:w w:val="100"/>
                    <w:sz w:val="16"/>
                  </w:rPr>
                  <w:t>l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ss</w:t>
                </w:r>
                <w:r>
                  <w:rPr>
                    <w:rFonts w:ascii="Times New Roman" w:hAnsi="Times New Roman"/>
                    <w:spacing w:val="-1"/>
                    <w:w w:val="100"/>
                    <w:sz w:val="16"/>
                  </w:rPr>
                  <w:t>roo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m</w:t>
                </w:r>
                <w:r>
                  <w:rPr>
                    <w:rFonts w:ascii="Times New Roman" w:hAnsi="Times New Roman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100"/>
                    <w:sz w:val="16"/>
                  </w:rPr>
                  <w:t>u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w w:val="100"/>
                    <w:sz w:val="16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84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perfect-english-grammar.com/" TargetMode="Externa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fect-english-gramma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</dc:creator>
  <dc:title>Microsoft Word - Say and Tell.doc</dc:title>
  <dcterms:created xsi:type="dcterms:W3CDTF">2016-02-29T16:06:50Z</dcterms:created>
  <dcterms:modified xsi:type="dcterms:W3CDTF">2016-02-29T16:06:50Z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2016-02-29T00:00:00Z</vt:filetime>
  </property>
</Properties>
</file>